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60"/>
        <w:gridCol w:w="3240"/>
      </w:tblGrid>
      <w:tr w:rsidR="00880783" w:rsidRPr="00A719BE" w14:paraId="436DF6AA" w14:textId="77777777" w:rsidTr="00D7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030"/>
        </w:trPr>
        <w:tc>
          <w:tcPr>
            <w:tcW w:w="7560" w:type="dxa"/>
            <w:tcMar>
              <w:right w:w="288" w:type="dxa"/>
            </w:tcMar>
          </w:tcPr>
          <w:p w14:paraId="2EB38454" w14:textId="439F62F7" w:rsidR="005C61E4" w:rsidRPr="00AA4794" w:rsidRDefault="00A719BE" w:rsidP="00662A6F">
            <w:pPr>
              <w:pStyle w:val="Heading4"/>
              <w:outlineLvl w:val="3"/>
            </w:pPr>
            <w:r>
              <w:rPr>
                <w:noProof/>
                <w:lang w:eastAsia="en-US"/>
              </w:rPr>
              <w:drawing>
                <wp:inline distT="0" distB="0" distL="0" distR="0" wp14:anchorId="561170DF" wp14:editId="5183AD62">
                  <wp:extent cx="4617720" cy="55137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551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853CC" w14:textId="2E4E1D0F" w:rsidR="005C61E4" w:rsidRPr="00C57A9D" w:rsidRDefault="00C57A9D" w:rsidP="005C61E4">
            <w:pPr>
              <w:pStyle w:val="Date"/>
              <w:rPr>
                <w:bCs w:val="0"/>
                <w:color w:val="564180" w:themeColor="accent5" w:themeShade="BF"/>
                <w:sz w:val="42"/>
                <w:szCs w:val="42"/>
              </w:rPr>
            </w:pPr>
            <w:r w:rsidRPr="00C57A9D">
              <w:rPr>
                <w:color w:val="564180" w:themeColor="accent5" w:themeShade="BF"/>
                <w:sz w:val="42"/>
                <w:szCs w:val="42"/>
              </w:rPr>
              <w:t>friday, october 4</w:t>
            </w:r>
            <w:r w:rsidRPr="00C57A9D">
              <w:rPr>
                <w:color w:val="564180" w:themeColor="accent5" w:themeShade="BF"/>
                <w:sz w:val="42"/>
                <w:szCs w:val="42"/>
                <w:vertAlign w:val="superscript"/>
              </w:rPr>
              <w:t>th</w:t>
            </w:r>
            <w:r w:rsidRPr="00C57A9D">
              <w:rPr>
                <w:color w:val="564180" w:themeColor="accent5" w:themeShade="BF"/>
                <w:sz w:val="42"/>
                <w:szCs w:val="42"/>
              </w:rPr>
              <w:t>, 9-noon</w:t>
            </w:r>
          </w:p>
          <w:p w14:paraId="66E3854F" w14:textId="5FA70BD3" w:rsidR="005C61E4" w:rsidRPr="00293E4B" w:rsidRDefault="00A719BE" w:rsidP="005C61E4">
            <w:pPr>
              <w:pStyle w:val="Title"/>
              <w:rPr>
                <w:sz w:val="68"/>
                <w:szCs w:val="68"/>
              </w:rPr>
            </w:pPr>
            <w:r w:rsidRPr="00293E4B">
              <w:rPr>
                <w:sz w:val="68"/>
                <w:szCs w:val="68"/>
              </w:rPr>
              <w:t>Shinrin Yoku guided walk</w:t>
            </w:r>
          </w:p>
          <w:p w14:paraId="510AC5A1" w14:textId="751D2B93" w:rsidR="00AF6675" w:rsidRPr="006B787F" w:rsidRDefault="00E8448F" w:rsidP="00E8448F">
            <w:pPr>
              <w:rPr>
                <w:rFonts w:ascii="Georgia" w:hAnsi="Georgia" w:cs="Helvetica"/>
                <w:bCs w:val="0"/>
                <w:color w:val="1D2129"/>
                <w:sz w:val="22"/>
                <w:szCs w:val="22"/>
              </w:rPr>
            </w:pPr>
            <w:r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Shinrin Yoku "Forest Bathing" has been practiced in Japan for over a decade &amp; has been </w:t>
            </w:r>
            <w:r w:rsidR="00861FE8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>clinically proven</w:t>
            </w:r>
            <w:r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 to have a positive effect on our overall health. Come increase your NK (Natural Killer) cells while also slowing down &amp; enjoying the beauty of the Bosque on this Forest Therapy walk</w:t>
            </w:r>
            <w:r w:rsidR="007F0B36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 guided by Sally Anderson</w:t>
            </w:r>
            <w:r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. </w:t>
            </w:r>
          </w:p>
          <w:p w14:paraId="25B26307" w14:textId="46488678" w:rsidR="00E8448F" w:rsidRPr="006B787F" w:rsidRDefault="00AC1B77" w:rsidP="00E8448F">
            <w:pPr>
              <w:rPr>
                <w:rFonts w:ascii="Georgia" w:hAnsi="Georgia" w:cs="Helvetica"/>
                <w:bCs w:val="0"/>
                <w:color w:val="1D2129"/>
                <w:sz w:val="22"/>
                <w:szCs w:val="22"/>
              </w:rPr>
            </w:pPr>
            <w:hyperlink r:id="rId9" w:history="1">
              <w:r w:rsidRPr="008E6679">
                <w:rPr>
                  <w:rStyle w:val="Hyperlink"/>
                  <w:rFonts w:ascii="Georgia" w:hAnsi="Georgia" w:cs="Helvetica"/>
                  <w:sz w:val="22"/>
                  <w:szCs w:val="22"/>
                </w:rPr>
                <w:t>www.shinrin-yoku.org/shinrin-yoku</w:t>
              </w:r>
            </w:hyperlink>
          </w:p>
          <w:p w14:paraId="478DBA2A" w14:textId="2710E63E" w:rsidR="00E8448F" w:rsidRPr="006B787F" w:rsidRDefault="00E8448F" w:rsidP="00E8448F">
            <w:pPr>
              <w:rPr>
                <w:rFonts w:ascii="Georgia" w:hAnsi="Georgia" w:cs="Helvetica"/>
                <w:color w:val="1D2129"/>
                <w:sz w:val="22"/>
                <w:szCs w:val="22"/>
              </w:rPr>
            </w:pPr>
            <w:r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Sally </w:t>
            </w:r>
            <w:r w:rsidR="00C16701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>is a veteran educator who founded S</w:t>
            </w:r>
            <w:r w:rsidR="00800CD1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oulful Outdoor Learning, or SOL, </w:t>
            </w:r>
            <w:r w:rsidR="00C16701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>in 2017.  She currently works full time as the Director &amp; Lead Educator of S</w:t>
            </w:r>
            <w:r w:rsidR="00800CD1">
              <w:rPr>
                <w:rFonts w:ascii="Georgia" w:hAnsi="Georgia" w:cs="Helvetica"/>
                <w:color w:val="1D2129"/>
                <w:sz w:val="22"/>
                <w:szCs w:val="22"/>
              </w:rPr>
              <w:t>ol Forest School</w:t>
            </w:r>
            <w:r w:rsidR="00C16701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, </w:t>
            </w:r>
            <w:r w:rsidR="00800CD1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a program for “Treeschoolers” </w:t>
            </w:r>
            <w:r w:rsidR="00AC1B77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ages </w:t>
            </w:r>
            <w:r w:rsidR="00800CD1">
              <w:rPr>
                <w:rFonts w:ascii="Georgia" w:hAnsi="Georgia" w:cs="Helvetica"/>
                <w:color w:val="1D2129"/>
                <w:sz w:val="22"/>
                <w:szCs w:val="22"/>
              </w:rPr>
              <w:t>3-7</w:t>
            </w:r>
            <w:r w:rsidR="00AC1B77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 years old. She also works as </w:t>
            </w:r>
            <w:r w:rsidR="00861FE8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an </w:t>
            </w:r>
            <w:r w:rsidR="00C16701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>Educational Consul</w:t>
            </w:r>
            <w:r w:rsidR="00861FE8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tant </w:t>
            </w:r>
            <w:r w:rsidR="00723D15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for </w:t>
            </w:r>
            <w:r w:rsidR="00AC1B77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Albuquerque’s Parks &amp; Recreation, as an Instructor at Prescott College &amp; </w:t>
            </w:r>
            <w:r w:rsidR="00C16701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>offer</w:t>
            </w:r>
            <w:r w:rsidR="00AC1B77">
              <w:rPr>
                <w:rFonts w:ascii="Georgia" w:hAnsi="Georgia" w:cs="Helvetica"/>
                <w:color w:val="1D2129"/>
                <w:sz w:val="22"/>
                <w:szCs w:val="22"/>
              </w:rPr>
              <w:t>s regular</w:t>
            </w:r>
            <w:r w:rsidR="00C16701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 Shinrin Yoku </w:t>
            </w:r>
            <w:r w:rsidR="00AC1B77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forest therapy walks </w:t>
            </w:r>
            <w:r w:rsidR="00C16701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>to the public.</w:t>
            </w:r>
            <w:r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 She lives in </w:t>
            </w:r>
            <w:r w:rsidR="00723D15"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>Tijeras but</w:t>
            </w:r>
            <w:r w:rsidRPr="006B787F">
              <w:rPr>
                <w:rFonts w:ascii="Georgia" w:hAnsi="Georgia" w:cs="Helvetica"/>
                <w:color w:val="1D2129"/>
                <w:sz w:val="22"/>
                <w:szCs w:val="22"/>
              </w:rPr>
              <w:t xml:space="preserve"> enjoys frequent wanderings amongst the tall Cottonwood Trees along the Rio Grande.</w:t>
            </w:r>
          </w:p>
          <w:p w14:paraId="37A13E54" w14:textId="77777777" w:rsidR="00E8448F" w:rsidRPr="006B787F" w:rsidRDefault="00E8448F" w:rsidP="00E8448F">
            <w:pPr>
              <w:rPr>
                <w:rFonts w:ascii="Georgia" w:hAnsi="Georgia" w:cs="Helvetica"/>
                <w:b/>
                <w:color w:val="1D2129"/>
                <w:sz w:val="22"/>
                <w:szCs w:val="22"/>
              </w:rPr>
            </w:pPr>
          </w:p>
          <w:p w14:paraId="4D74ED71" w14:textId="24E8C862" w:rsidR="00880783" w:rsidRPr="001812CA" w:rsidRDefault="00880783" w:rsidP="00293E4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18CDB8" w14:textId="04E31332" w:rsidR="003B23DA" w:rsidRPr="00AF6675" w:rsidRDefault="003B23DA" w:rsidP="00AF6675">
            <w:pPr>
              <w:pStyle w:val="Heading2"/>
              <w:outlineLvl w:val="1"/>
              <w:rPr>
                <w:sz w:val="24"/>
                <w:szCs w:val="24"/>
              </w:rPr>
            </w:pPr>
            <w:r w:rsidRPr="00AF6675">
              <w:rPr>
                <w:sz w:val="24"/>
                <w:szCs w:val="24"/>
              </w:rPr>
              <w:t>Details:</w:t>
            </w:r>
          </w:p>
          <w:p w14:paraId="2AD8224C" w14:textId="77777777" w:rsidR="00C57A9D" w:rsidRPr="00AF6675" w:rsidRDefault="00C16701" w:rsidP="00ED6F6C">
            <w:pPr>
              <w:pStyle w:val="Heading2"/>
              <w:outlineLvl w:val="1"/>
              <w:rPr>
                <w:b/>
                <w:bCs w:val="0"/>
                <w:sz w:val="24"/>
                <w:szCs w:val="24"/>
              </w:rPr>
            </w:pPr>
            <w:r w:rsidRPr="00AF6675">
              <w:rPr>
                <w:b/>
                <w:sz w:val="24"/>
                <w:szCs w:val="24"/>
              </w:rPr>
              <w:t>9-</w:t>
            </w:r>
            <w:r w:rsidR="00C57A9D" w:rsidRPr="00AF6675">
              <w:rPr>
                <w:b/>
                <w:sz w:val="24"/>
                <w:szCs w:val="24"/>
              </w:rPr>
              <w:t xml:space="preserve">noon </w:t>
            </w:r>
          </w:p>
          <w:p w14:paraId="53247BD5" w14:textId="1B003E9B" w:rsidR="00C57A9D" w:rsidRPr="00AF6675" w:rsidRDefault="00C57A9D" w:rsidP="00C57A9D">
            <w:pPr>
              <w:pStyle w:val="Heading2"/>
              <w:outlineLvl w:val="1"/>
              <w:rPr>
                <w:b/>
                <w:bCs w:val="0"/>
                <w:sz w:val="24"/>
                <w:szCs w:val="24"/>
              </w:rPr>
            </w:pPr>
            <w:r w:rsidRPr="00AF6675">
              <w:rPr>
                <w:b/>
                <w:sz w:val="24"/>
                <w:szCs w:val="24"/>
              </w:rPr>
              <w:t>Meet</w:t>
            </w:r>
            <w:r w:rsidR="00AF6675" w:rsidRPr="00AF6675">
              <w:rPr>
                <w:b/>
                <w:sz w:val="24"/>
                <w:szCs w:val="24"/>
              </w:rPr>
              <w:t xml:space="preserve"> </w:t>
            </w:r>
            <w:r w:rsidRPr="00AF6675">
              <w:rPr>
                <w:b/>
                <w:sz w:val="24"/>
                <w:szCs w:val="24"/>
              </w:rPr>
              <w:t>at the Pueblo Montano picnic tables</w:t>
            </w:r>
            <w:r w:rsidR="00AF6675" w:rsidRPr="00AF6675">
              <w:rPr>
                <w:b/>
                <w:sz w:val="24"/>
                <w:szCs w:val="24"/>
              </w:rPr>
              <w:t xml:space="preserve"> at 8:50 am</w:t>
            </w:r>
            <w:r w:rsidRPr="00AF6675">
              <w:rPr>
                <w:b/>
                <w:sz w:val="24"/>
                <w:szCs w:val="24"/>
              </w:rPr>
              <w:t>.</w:t>
            </w:r>
          </w:p>
          <w:p w14:paraId="3470CFE9" w14:textId="6AD76CA2" w:rsidR="003B23DA" w:rsidRPr="00AF6675" w:rsidRDefault="00515A3B" w:rsidP="00C57A9D">
            <w:pPr>
              <w:pStyle w:val="Heading2"/>
              <w:outlineLvl w:val="1"/>
              <w:rPr>
                <w:sz w:val="24"/>
                <w:szCs w:val="24"/>
              </w:rPr>
            </w:pPr>
            <w:r w:rsidRPr="00AF6675">
              <w:rPr>
                <w:sz w:val="24"/>
                <w:szCs w:val="24"/>
              </w:rPr>
              <w:t>Wear walking shoes &amp; b</w:t>
            </w:r>
            <w:r w:rsidR="003B23DA" w:rsidRPr="00AF6675">
              <w:rPr>
                <w:sz w:val="24"/>
                <w:szCs w:val="24"/>
              </w:rPr>
              <w:t>ring a water bottle</w:t>
            </w:r>
            <w:r w:rsidR="00C57A9D" w:rsidRPr="00AF6675">
              <w:rPr>
                <w:sz w:val="24"/>
                <w:szCs w:val="24"/>
              </w:rPr>
              <w:t xml:space="preserve"> &amp; </w:t>
            </w:r>
            <w:r w:rsidR="003B23DA" w:rsidRPr="00AF6675">
              <w:rPr>
                <w:sz w:val="24"/>
                <w:szCs w:val="24"/>
              </w:rPr>
              <w:t>sun hat</w:t>
            </w:r>
            <w:r w:rsidR="00C57A9D" w:rsidRPr="00AF6675">
              <w:rPr>
                <w:sz w:val="24"/>
                <w:szCs w:val="24"/>
              </w:rPr>
              <w:t xml:space="preserve"> / lotion.</w:t>
            </w:r>
          </w:p>
          <w:p w14:paraId="0A30909F" w14:textId="646A7588" w:rsidR="00293E4B" w:rsidRPr="00AF6675" w:rsidRDefault="00293E4B" w:rsidP="00ED6F6C">
            <w:pPr>
              <w:pStyle w:val="Heading2"/>
              <w:outlineLvl w:val="1"/>
              <w:rPr>
                <w:sz w:val="24"/>
                <w:szCs w:val="24"/>
              </w:rPr>
            </w:pPr>
            <w:r w:rsidRPr="00AF6675">
              <w:rPr>
                <w:bCs w:val="0"/>
                <w:sz w:val="24"/>
                <w:szCs w:val="24"/>
              </w:rPr>
              <w:t xml:space="preserve">-Limited to </w:t>
            </w:r>
            <w:r w:rsidR="00C57A9D" w:rsidRPr="00AF6675">
              <w:rPr>
                <w:bCs w:val="0"/>
                <w:sz w:val="24"/>
                <w:szCs w:val="24"/>
              </w:rPr>
              <w:t>20</w:t>
            </w:r>
            <w:r w:rsidRPr="00AF6675">
              <w:rPr>
                <w:bCs w:val="0"/>
                <w:sz w:val="24"/>
                <w:szCs w:val="24"/>
              </w:rPr>
              <w:t xml:space="preserve"> participants</w:t>
            </w:r>
          </w:p>
          <w:p w14:paraId="08D5E637" w14:textId="19012261" w:rsidR="00BA2610" w:rsidRPr="00AF6675" w:rsidRDefault="00BA2610" w:rsidP="00ED6F6C">
            <w:pPr>
              <w:pStyle w:val="Heading2"/>
              <w:outlineLvl w:val="1"/>
              <w:rPr>
                <w:bCs w:val="0"/>
                <w:sz w:val="24"/>
                <w:szCs w:val="24"/>
              </w:rPr>
            </w:pPr>
            <w:r w:rsidRPr="00AF6675">
              <w:rPr>
                <w:bCs w:val="0"/>
                <w:sz w:val="24"/>
                <w:szCs w:val="24"/>
              </w:rPr>
              <w:t xml:space="preserve">-RSVP via text to </w:t>
            </w:r>
            <w:r w:rsidR="00DD4622" w:rsidRPr="00AF6675">
              <w:rPr>
                <w:bCs w:val="0"/>
                <w:sz w:val="24"/>
                <w:szCs w:val="24"/>
              </w:rPr>
              <w:t>#</w:t>
            </w:r>
            <w:r w:rsidRPr="00AF6675">
              <w:rPr>
                <w:bCs w:val="0"/>
                <w:sz w:val="24"/>
                <w:szCs w:val="24"/>
              </w:rPr>
              <w:t xml:space="preserve">259.2133 by </w:t>
            </w:r>
            <w:r w:rsidR="00C57A9D" w:rsidRPr="00AF6675">
              <w:rPr>
                <w:bCs w:val="0"/>
                <w:sz w:val="24"/>
                <w:szCs w:val="24"/>
              </w:rPr>
              <w:t>Wed 10/2.</w:t>
            </w:r>
          </w:p>
          <w:p w14:paraId="7050D3CA" w14:textId="77777777" w:rsidR="00ED6F6C" w:rsidRPr="00DD4622" w:rsidRDefault="00973EEB" w:rsidP="00ED6F6C">
            <w:pPr>
              <w:pStyle w:val="Heading2"/>
              <w:outlineLvl w:val="1"/>
              <w:rPr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ividing line graphic:"/>
                <w:tag w:val="Dividing line graphic:"/>
                <w:id w:val="-909312545"/>
                <w:placeholder>
                  <w:docPart w:val="F896A081518843689DEDF1F7D0B5D23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D4622">
                  <w:rPr>
                    <w:sz w:val="20"/>
                    <w:szCs w:val="20"/>
                  </w:rPr>
                  <w:t>────</w:t>
                </w:r>
              </w:sdtContent>
            </w:sdt>
          </w:p>
          <w:p w14:paraId="6C48612F" w14:textId="57C339AF" w:rsidR="009F6705" w:rsidRPr="00F82A9E" w:rsidRDefault="00AF6675" w:rsidP="00AF6675">
            <w:pPr>
              <w:pStyle w:val="Heading2"/>
              <w:outlineLvl w:val="1"/>
              <w:rPr>
                <w:i/>
                <w:iCs/>
                <w:sz w:val="20"/>
                <w:szCs w:val="20"/>
              </w:rPr>
            </w:pPr>
            <w:r w:rsidRPr="00F82A9E">
              <w:rPr>
                <w:i/>
                <w:iCs/>
                <w:sz w:val="20"/>
                <w:szCs w:val="20"/>
              </w:rPr>
              <w:t xml:space="preserve">This is a private, catered walk </w:t>
            </w:r>
            <w:r w:rsidR="00772534" w:rsidRPr="00F82A9E">
              <w:rPr>
                <w:i/>
                <w:iCs/>
                <w:sz w:val="20"/>
                <w:szCs w:val="20"/>
              </w:rPr>
              <w:t>for</w:t>
            </w:r>
            <w:r w:rsidRPr="00F82A9E">
              <w:rPr>
                <w:i/>
                <w:iCs/>
                <w:sz w:val="20"/>
                <w:szCs w:val="20"/>
              </w:rPr>
              <w:t xml:space="preserve"> the staff of the Albuquerque Parks &amp; Recreation department. Come </w:t>
            </w:r>
            <w:r w:rsidR="00772534" w:rsidRPr="00F82A9E">
              <w:rPr>
                <w:i/>
                <w:iCs/>
                <w:sz w:val="20"/>
                <w:szCs w:val="20"/>
              </w:rPr>
              <w:t xml:space="preserve">with an open mind ready to </w:t>
            </w:r>
            <w:r w:rsidRPr="00F82A9E">
              <w:rPr>
                <w:i/>
                <w:iCs/>
                <w:sz w:val="20"/>
                <w:szCs w:val="20"/>
              </w:rPr>
              <w:t>experience the Natural World in a whole new &amp; re</w:t>
            </w:r>
            <w:r w:rsidR="00772534" w:rsidRPr="00F82A9E">
              <w:rPr>
                <w:i/>
                <w:iCs/>
                <w:sz w:val="20"/>
                <w:szCs w:val="20"/>
              </w:rPr>
              <w:t>invigorat</w:t>
            </w:r>
            <w:r w:rsidRPr="00F82A9E">
              <w:rPr>
                <w:i/>
                <w:iCs/>
                <w:sz w:val="20"/>
                <w:szCs w:val="20"/>
              </w:rPr>
              <w:t>ing way!</w:t>
            </w:r>
          </w:p>
          <w:p w14:paraId="2DEAFECE" w14:textId="77777777" w:rsidR="005C61E4" w:rsidRPr="00DD4622" w:rsidRDefault="00973EEB" w:rsidP="005C61E4">
            <w:pPr>
              <w:pStyle w:val="Heading2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ividing line graphic:"/>
                <w:tag w:val="Dividing line graphic:"/>
                <w:id w:val="-59171642"/>
                <w:placeholder>
                  <w:docPart w:val="7CA8BA465B9640F995C0B09397C085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D4622">
                  <w:rPr>
                    <w:sz w:val="20"/>
                    <w:szCs w:val="20"/>
                  </w:rPr>
                  <w:t>────</w:t>
                </w:r>
              </w:sdtContent>
            </w:sdt>
          </w:p>
          <w:p w14:paraId="4C535E2E" w14:textId="77777777" w:rsidR="0080583B" w:rsidRPr="00DD4622" w:rsidRDefault="00E8448F" w:rsidP="0080583B">
            <w:pPr>
              <w:pStyle w:val="Heading2"/>
              <w:outlineLvl w:val="1"/>
              <w:rPr>
                <w:bCs w:val="0"/>
                <w:i/>
                <w:sz w:val="20"/>
                <w:szCs w:val="20"/>
              </w:rPr>
            </w:pPr>
            <w:r w:rsidRPr="00DD462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C29D9C2" wp14:editId="23F94498">
                  <wp:extent cx="1776095" cy="1125048"/>
                  <wp:effectExtent l="0" t="0" r="0" b="0"/>
                  <wp:docPr id="2" name="Picture 2" descr="Image may contain: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may contain: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83" cy="114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25DCD" w14:textId="0440FDC0" w:rsidR="00ED6F6C" w:rsidRPr="00DD4622" w:rsidRDefault="00ED6F6C" w:rsidP="0080583B">
            <w:pPr>
              <w:pStyle w:val="Heading2"/>
              <w:outlineLvl w:val="1"/>
              <w:rPr>
                <w:i/>
                <w:sz w:val="16"/>
                <w:szCs w:val="16"/>
              </w:rPr>
            </w:pPr>
            <w:r w:rsidRPr="00DD4622">
              <w:rPr>
                <w:i/>
                <w:sz w:val="16"/>
                <w:szCs w:val="16"/>
              </w:rPr>
              <w:t>Sally Anderson</w:t>
            </w:r>
          </w:p>
          <w:p w14:paraId="4F0503E9" w14:textId="53A36B2C" w:rsidR="00D7218A" w:rsidRPr="00DD4622" w:rsidRDefault="0080583B" w:rsidP="00D7218A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 w:rsidRPr="00DD4622">
              <w:rPr>
                <w:sz w:val="16"/>
                <w:szCs w:val="16"/>
              </w:rPr>
              <w:t xml:space="preserve">         </w:t>
            </w:r>
            <w:r w:rsidR="00DD4622">
              <w:rPr>
                <w:sz w:val="16"/>
                <w:szCs w:val="16"/>
              </w:rPr>
              <w:t xml:space="preserve">    </w:t>
            </w:r>
            <w:r w:rsidR="00956C11" w:rsidRPr="00DD4622">
              <w:rPr>
                <w:sz w:val="16"/>
                <w:szCs w:val="16"/>
              </w:rPr>
              <w:t>#505.259.2133</w:t>
            </w:r>
          </w:p>
          <w:p w14:paraId="7EF76C6C" w14:textId="59E69877" w:rsidR="00D07066" w:rsidRPr="00DD4622" w:rsidRDefault="00D7218A" w:rsidP="00D7218A">
            <w:pPr>
              <w:pStyle w:val="Heading2"/>
              <w:jc w:val="left"/>
              <w:outlineLvl w:val="1"/>
              <w:rPr>
                <w:sz w:val="16"/>
                <w:szCs w:val="16"/>
              </w:rPr>
            </w:pPr>
            <w:r w:rsidRPr="00DD4622">
              <w:rPr>
                <w:sz w:val="16"/>
                <w:szCs w:val="16"/>
              </w:rPr>
              <w:t xml:space="preserve">   </w:t>
            </w:r>
            <w:r w:rsidR="00D07066" w:rsidRPr="00DD4622">
              <w:rPr>
                <w:sz w:val="16"/>
                <w:szCs w:val="16"/>
              </w:rPr>
              <w:t>www.solforestschool.com</w:t>
            </w:r>
          </w:p>
          <w:p w14:paraId="1F2DB9DB" w14:textId="418DF707" w:rsidR="00D07066" w:rsidRPr="00DD4622" w:rsidRDefault="00D07066" w:rsidP="005C61E4">
            <w:pPr>
              <w:pStyle w:val="Heading2"/>
              <w:outlineLvl w:val="1"/>
              <w:rPr>
                <w:sz w:val="16"/>
                <w:szCs w:val="16"/>
              </w:rPr>
            </w:pPr>
            <w:r w:rsidRPr="00DD4622">
              <w:rPr>
                <w:sz w:val="16"/>
                <w:szCs w:val="16"/>
              </w:rPr>
              <w:t>https://www.facebook.com/soulfuloutdoorlearning/</w:t>
            </w:r>
          </w:p>
          <w:p w14:paraId="028899BC" w14:textId="77777777" w:rsidR="005C61E4" w:rsidRPr="00DD4622" w:rsidRDefault="00973EEB" w:rsidP="005C61E4">
            <w:pPr>
              <w:pStyle w:val="Heading2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ividing line graphic:"/>
                <w:tag w:val="Dividing line graphic:"/>
                <w:id w:val="1319850249"/>
                <w:placeholder>
                  <w:docPart w:val="7038134993F048B68D7D3E55ADC3B9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D4622">
                  <w:rPr>
                    <w:sz w:val="20"/>
                    <w:szCs w:val="20"/>
                  </w:rPr>
                  <w:t>────</w:t>
                </w:r>
              </w:sdtContent>
            </w:sdt>
          </w:p>
          <w:p w14:paraId="3DED60C4" w14:textId="1A038642" w:rsidR="001D1C76" w:rsidRPr="00DD4622" w:rsidRDefault="001D1C76" w:rsidP="005C61E4">
            <w:pPr>
              <w:pStyle w:val="Heading2"/>
              <w:outlineLvl w:val="1"/>
              <w:rPr>
                <w:sz w:val="20"/>
                <w:szCs w:val="20"/>
              </w:rPr>
            </w:pPr>
          </w:p>
          <w:p w14:paraId="30F38278" w14:textId="77777777" w:rsidR="00E8448F" w:rsidRPr="00DD4622" w:rsidRDefault="00E8448F" w:rsidP="005C61E4">
            <w:pPr>
              <w:pStyle w:val="Heading2"/>
              <w:outlineLvl w:val="1"/>
              <w:rPr>
                <w:sz w:val="20"/>
                <w:szCs w:val="20"/>
              </w:rPr>
            </w:pPr>
          </w:p>
          <w:p w14:paraId="3AA46352" w14:textId="77777777" w:rsidR="00E8448F" w:rsidRPr="00DD4622" w:rsidRDefault="00E8448F" w:rsidP="00A719BE">
            <w:pPr>
              <w:rPr>
                <w:bCs w:val="0"/>
                <w:sz w:val="20"/>
                <w:szCs w:val="20"/>
              </w:rPr>
            </w:pPr>
          </w:p>
          <w:p w14:paraId="7196DB74" w14:textId="08E0FF07" w:rsidR="00662A6F" w:rsidRPr="00DD4622" w:rsidRDefault="00ED6F6C" w:rsidP="00A719BE">
            <w:pPr>
              <w:rPr>
                <w:bCs w:val="0"/>
                <w:sz w:val="20"/>
                <w:szCs w:val="20"/>
              </w:rPr>
            </w:pPr>
            <w:r w:rsidRPr="00DD462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DB1DCA7" wp14:editId="6B6AC576">
                  <wp:extent cx="2066925" cy="1550194"/>
                  <wp:effectExtent l="0" t="0" r="0" b="0"/>
                  <wp:docPr id="5" name="Picture 5" descr="Image may contain: 1 person, smiling, tree, grass, outdoor, close-up and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1 person, smiling, tree, grass, outdoor, close-up and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78" cy="155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C9CA59B" w14:textId="19B498EF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0DD0" w14:textId="77777777" w:rsidR="00973EEB" w:rsidRDefault="00973EEB" w:rsidP="005F5D5F">
      <w:pPr>
        <w:spacing w:after="0" w:line="240" w:lineRule="auto"/>
      </w:pPr>
      <w:r>
        <w:separator/>
      </w:r>
    </w:p>
  </w:endnote>
  <w:endnote w:type="continuationSeparator" w:id="0">
    <w:p w14:paraId="645379E6" w14:textId="77777777" w:rsidR="00973EEB" w:rsidRDefault="00973EE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78C6" w14:textId="77777777" w:rsidR="00973EEB" w:rsidRDefault="00973EEB" w:rsidP="005F5D5F">
      <w:pPr>
        <w:spacing w:after="0" w:line="240" w:lineRule="auto"/>
      </w:pPr>
      <w:r>
        <w:separator/>
      </w:r>
    </w:p>
  </w:footnote>
  <w:footnote w:type="continuationSeparator" w:id="0">
    <w:p w14:paraId="26013523" w14:textId="77777777" w:rsidR="00973EEB" w:rsidRDefault="00973EE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6F"/>
    <w:rsid w:val="000044F5"/>
    <w:rsid w:val="000168C0"/>
    <w:rsid w:val="000427C6"/>
    <w:rsid w:val="00062A83"/>
    <w:rsid w:val="00076F31"/>
    <w:rsid w:val="000B4C91"/>
    <w:rsid w:val="000B64E8"/>
    <w:rsid w:val="000F2730"/>
    <w:rsid w:val="00171CDD"/>
    <w:rsid w:val="00175521"/>
    <w:rsid w:val="001812CA"/>
    <w:rsid w:val="00181FB9"/>
    <w:rsid w:val="001D1C76"/>
    <w:rsid w:val="001E6E34"/>
    <w:rsid w:val="001F0A30"/>
    <w:rsid w:val="00227B52"/>
    <w:rsid w:val="0024512C"/>
    <w:rsid w:val="00251739"/>
    <w:rsid w:val="00261A78"/>
    <w:rsid w:val="00293E4B"/>
    <w:rsid w:val="00362DBE"/>
    <w:rsid w:val="00365F07"/>
    <w:rsid w:val="003B23DA"/>
    <w:rsid w:val="003B6A17"/>
    <w:rsid w:val="00411532"/>
    <w:rsid w:val="00482D6D"/>
    <w:rsid w:val="004B308F"/>
    <w:rsid w:val="004E5527"/>
    <w:rsid w:val="00515A3B"/>
    <w:rsid w:val="005222EE"/>
    <w:rsid w:val="00541BB3"/>
    <w:rsid w:val="00544732"/>
    <w:rsid w:val="005C61E4"/>
    <w:rsid w:val="005D6061"/>
    <w:rsid w:val="005D683F"/>
    <w:rsid w:val="005F5D5F"/>
    <w:rsid w:val="00662A6F"/>
    <w:rsid w:val="00665EA1"/>
    <w:rsid w:val="006B787F"/>
    <w:rsid w:val="006D0D1D"/>
    <w:rsid w:val="006E5B0F"/>
    <w:rsid w:val="00723D15"/>
    <w:rsid w:val="00772534"/>
    <w:rsid w:val="0079199F"/>
    <w:rsid w:val="007B5354"/>
    <w:rsid w:val="007F0B36"/>
    <w:rsid w:val="00800CD1"/>
    <w:rsid w:val="0080583B"/>
    <w:rsid w:val="00837654"/>
    <w:rsid w:val="00861FE8"/>
    <w:rsid w:val="00880783"/>
    <w:rsid w:val="008B5772"/>
    <w:rsid w:val="008C031F"/>
    <w:rsid w:val="008C1756"/>
    <w:rsid w:val="008D17FF"/>
    <w:rsid w:val="008F6C52"/>
    <w:rsid w:val="009141C6"/>
    <w:rsid w:val="00956C11"/>
    <w:rsid w:val="00973EEB"/>
    <w:rsid w:val="009F6705"/>
    <w:rsid w:val="00A03450"/>
    <w:rsid w:val="00A719BE"/>
    <w:rsid w:val="00A97C88"/>
    <w:rsid w:val="00AA4794"/>
    <w:rsid w:val="00AB3068"/>
    <w:rsid w:val="00AB58F4"/>
    <w:rsid w:val="00AC1B77"/>
    <w:rsid w:val="00AF32DC"/>
    <w:rsid w:val="00AF6675"/>
    <w:rsid w:val="00B46A60"/>
    <w:rsid w:val="00BA2610"/>
    <w:rsid w:val="00BC60A0"/>
    <w:rsid w:val="00BC6ED1"/>
    <w:rsid w:val="00C16701"/>
    <w:rsid w:val="00C57A9D"/>
    <w:rsid w:val="00C57F20"/>
    <w:rsid w:val="00C63B23"/>
    <w:rsid w:val="00D07066"/>
    <w:rsid w:val="00D16845"/>
    <w:rsid w:val="00D56FBE"/>
    <w:rsid w:val="00D7218A"/>
    <w:rsid w:val="00D751DD"/>
    <w:rsid w:val="00D947B9"/>
    <w:rsid w:val="00DA098B"/>
    <w:rsid w:val="00DD4622"/>
    <w:rsid w:val="00E3564F"/>
    <w:rsid w:val="00E35DE3"/>
    <w:rsid w:val="00E8448F"/>
    <w:rsid w:val="00EC1838"/>
    <w:rsid w:val="00ED6F6C"/>
    <w:rsid w:val="00F21F22"/>
    <w:rsid w:val="00F2548A"/>
    <w:rsid w:val="00F82A9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2BFC3"/>
  <w15:chartTrackingRefBased/>
  <w15:docId w15:val="{6B375217-0063-4106-8E7F-A905ACB2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B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hinrin-yoku.org/shinrin-yok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's%20roc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96A081518843689DEDF1F7D0B5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FDB3-4E69-43D5-A17E-3DB790AABDF6}"/>
      </w:docPartPr>
      <w:docPartBody>
        <w:p w:rsidR="00D70DC1" w:rsidRDefault="00C93A57">
          <w:pPr>
            <w:pStyle w:val="F896A081518843689DEDF1F7D0B5D236"/>
          </w:pPr>
          <w:r w:rsidRPr="00AA4794">
            <w:t>────</w:t>
          </w:r>
        </w:p>
      </w:docPartBody>
    </w:docPart>
    <w:docPart>
      <w:docPartPr>
        <w:name w:val="7CA8BA465B9640F995C0B09397C0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0169-9CDE-4BCD-AB89-C2A9DA0A514E}"/>
      </w:docPartPr>
      <w:docPartBody>
        <w:p w:rsidR="00D70DC1" w:rsidRDefault="00C93A57">
          <w:pPr>
            <w:pStyle w:val="7CA8BA465B9640F995C0B09397C08507"/>
          </w:pPr>
          <w:r w:rsidRPr="00AA4794">
            <w:t>────</w:t>
          </w:r>
        </w:p>
      </w:docPartBody>
    </w:docPart>
    <w:docPart>
      <w:docPartPr>
        <w:name w:val="7038134993F048B68D7D3E55ADC3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8700-541B-4BA2-BF30-A0D0A05A6D56}"/>
      </w:docPartPr>
      <w:docPartBody>
        <w:p w:rsidR="00D70DC1" w:rsidRDefault="00C93A57">
          <w:pPr>
            <w:pStyle w:val="7038134993F048B68D7D3E55ADC3B9F7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57"/>
    <w:rsid w:val="002804D4"/>
    <w:rsid w:val="00772E5F"/>
    <w:rsid w:val="00862706"/>
    <w:rsid w:val="00B65615"/>
    <w:rsid w:val="00C93A57"/>
    <w:rsid w:val="00CE7813"/>
    <w:rsid w:val="00D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A258955464645B6B04D46D0D12B43">
    <w:name w:val="128A258955464645B6B04D46D0D12B43"/>
  </w:style>
  <w:style w:type="paragraph" w:customStyle="1" w:styleId="E6AAB0E369AA463B8E6EB750BD2D9B3F">
    <w:name w:val="E6AAB0E369AA463B8E6EB750BD2D9B3F"/>
  </w:style>
  <w:style w:type="paragraph" w:customStyle="1" w:styleId="907EBE78C7374CB08E2C8B54FEAC116E">
    <w:name w:val="907EBE78C7374CB08E2C8B54FEAC116E"/>
  </w:style>
  <w:style w:type="paragraph" w:customStyle="1" w:styleId="8540CD6958F0428DA4F260E9BD677C9A">
    <w:name w:val="8540CD6958F0428DA4F260E9BD677C9A"/>
  </w:style>
  <w:style w:type="paragraph" w:customStyle="1" w:styleId="A6895B892C8644B3A1492FD7E9C7C357">
    <w:name w:val="A6895B892C8644B3A1492FD7E9C7C357"/>
  </w:style>
  <w:style w:type="paragraph" w:customStyle="1" w:styleId="F896A081518843689DEDF1F7D0B5D236">
    <w:name w:val="F896A081518843689DEDF1F7D0B5D236"/>
  </w:style>
  <w:style w:type="paragraph" w:customStyle="1" w:styleId="0C2D4CEA430243D3B1176B5280F8A7EB">
    <w:name w:val="0C2D4CEA430243D3B1176B5280F8A7EB"/>
  </w:style>
  <w:style w:type="paragraph" w:customStyle="1" w:styleId="14357E2E52AD44769FB4647D1513E360">
    <w:name w:val="14357E2E52AD44769FB4647D1513E360"/>
  </w:style>
  <w:style w:type="paragraph" w:customStyle="1" w:styleId="4F16896A8B35482B97256D8D6082FEF5">
    <w:name w:val="4F16896A8B35482B97256D8D6082FEF5"/>
  </w:style>
  <w:style w:type="paragraph" w:customStyle="1" w:styleId="7CA8BA465B9640F995C0B09397C08507">
    <w:name w:val="7CA8BA465B9640F995C0B09397C08507"/>
  </w:style>
  <w:style w:type="paragraph" w:customStyle="1" w:styleId="9151A4DE40964F399E5CEE0E5D626965">
    <w:name w:val="9151A4DE40964F399E5CEE0E5D626965"/>
  </w:style>
  <w:style w:type="paragraph" w:customStyle="1" w:styleId="7038134993F048B68D7D3E55ADC3B9F7">
    <w:name w:val="7038134993F048B68D7D3E55ADC3B9F7"/>
  </w:style>
  <w:style w:type="paragraph" w:customStyle="1" w:styleId="C417D0254B4D4D548EA338B15323CB04">
    <w:name w:val="C417D0254B4D4D548EA338B15323CB04"/>
  </w:style>
  <w:style w:type="paragraph" w:customStyle="1" w:styleId="C89E002E67CA46BA8E2ECBF05E4E17E5">
    <w:name w:val="C89E002E67CA46BA8E2ECBF05E4E17E5"/>
  </w:style>
  <w:style w:type="paragraph" w:customStyle="1" w:styleId="3E4F76C81EA54561AFEA0BF9F44A1D87">
    <w:name w:val="3E4F76C81EA54561AFEA0BF9F44A1D87"/>
  </w:style>
  <w:style w:type="paragraph" w:customStyle="1" w:styleId="5C8C1D9C09574A419C574D8F0D8DDFAD">
    <w:name w:val="5C8C1D9C09574A419C574D8F0D8DDFAD"/>
  </w:style>
  <w:style w:type="paragraph" w:customStyle="1" w:styleId="6E8BBFD355CF4897913CD67CF6EE3F5B">
    <w:name w:val="6E8BBFD355CF4897913CD67CF6EE3F5B"/>
  </w:style>
  <w:style w:type="paragraph" w:customStyle="1" w:styleId="DF19CD89E7534C9A9ACB2A0381356E8C">
    <w:name w:val="DF19CD89E7534C9A9ACB2A0381356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CAEE-1AB1-4042-954D-44AA594F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81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Anderson's rock</dc:creator>
  <cp:keywords/>
  <dc:description/>
  <cp:lastModifiedBy>SALLY-ANN ANDERSON</cp:lastModifiedBy>
  <cp:revision>15</cp:revision>
  <dcterms:created xsi:type="dcterms:W3CDTF">2019-09-10T19:04:00Z</dcterms:created>
  <dcterms:modified xsi:type="dcterms:W3CDTF">2019-09-11T00:13:00Z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